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E7" w:rsidRDefault="00BD6EE7" w:rsidP="00EF7EB2">
      <w:pPr>
        <w:spacing w:line="500" w:lineRule="exact"/>
        <w:rPr>
          <w:rFonts w:ascii="黑体" w:eastAsia="黑体" w:hAnsi="宋体"/>
          <w:szCs w:val="32"/>
        </w:rPr>
      </w:pPr>
      <w:r w:rsidRPr="00B20003"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/>
          <w:szCs w:val="32"/>
        </w:rPr>
        <w:t>4</w:t>
      </w:r>
    </w:p>
    <w:p w:rsidR="00BD6EE7" w:rsidRPr="00EF7EB2" w:rsidRDefault="00BD6EE7" w:rsidP="00EF7EB2">
      <w:pPr>
        <w:spacing w:line="500" w:lineRule="exact"/>
        <w:rPr>
          <w:rFonts w:ascii="黑体" w:eastAsia="黑体" w:hAnsi="宋体"/>
          <w:szCs w:val="32"/>
        </w:rPr>
      </w:pPr>
    </w:p>
    <w:p w:rsidR="00BD6EE7" w:rsidRDefault="00BD6EE7" w:rsidP="00EF7EB2">
      <w:pPr>
        <w:spacing w:line="500" w:lineRule="exact"/>
        <w:jc w:val="center"/>
        <w:rPr>
          <w:rFonts w:ascii="公文小标宋简" w:eastAsia="公文小标宋简"/>
          <w:sz w:val="36"/>
          <w:szCs w:val="36"/>
        </w:rPr>
      </w:pPr>
      <w:r w:rsidRPr="00B20003">
        <w:rPr>
          <w:rFonts w:ascii="公文小标宋简" w:eastAsia="公文小标宋简" w:hint="eastAsia"/>
          <w:sz w:val="36"/>
          <w:szCs w:val="36"/>
        </w:rPr>
        <w:t>武汉轻工大学</w:t>
      </w:r>
      <w:r>
        <w:rPr>
          <w:rFonts w:ascii="公文小标宋简" w:eastAsia="公文小标宋简" w:hint="eastAsia"/>
          <w:sz w:val="36"/>
          <w:szCs w:val="36"/>
        </w:rPr>
        <w:t>跨学院</w:t>
      </w:r>
      <w:r w:rsidRPr="00B20003">
        <w:rPr>
          <w:rFonts w:ascii="公文小标宋简" w:eastAsia="公文小标宋简" w:hint="eastAsia"/>
          <w:sz w:val="36"/>
          <w:szCs w:val="36"/>
        </w:rPr>
        <w:t>转专业拟转入学生汇总表</w:t>
      </w:r>
    </w:p>
    <w:p w:rsidR="00BD6EE7" w:rsidRPr="00B20003" w:rsidRDefault="00BD6EE7" w:rsidP="00EF7EB2">
      <w:pPr>
        <w:spacing w:line="500" w:lineRule="exact"/>
        <w:jc w:val="center"/>
        <w:rPr>
          <w:rFonts w:ascii="公文小标宋简" w:eastAsia="公文小标宋简"/>
          <w:sz w:val="36"/>
          <w:szCs w:val="36"/>
        </w:rPr>
      </w:pPr>
    </w:p>
    <w:p w:rsidR="00BD6EE7" w:rsidRPr="004262B9" w:rsidRDefault="00BD6EE7" w:rsidP="00EF7EB2">
      <w:pPr>
        <w:spacing w:line="360" w:lineRule="auto"/>
        <w:rPr>
          <w:rFonts w:ascii="楷体_GB2312" w:eastAsia="楷体_GB2312"/>
          <w:sz w:val="30"/>
          <w:szCs w:val="30"/>
        </w:rPr>
      </w:pPr>
      <w:r w:rsidRPr="004262B9">
        <w:rPr>
          <w:rFonts w:ascii="楷体_GB2312" w:eastAsia="楷体_GB2312" w:hint="eastAsia"/>
          <w:sz w:val="30"/>
          <w:szCs w:val="30"/>
        </w:rPr>
        <w:t>单位（盖章）：</w:t>
      </w:r>
      <w:r w:rsidRPr="004262B9">
        <w:rPr>
          <w:rFonts w:ascii="楷体_GB2312"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 xml:space="preserve">                       </w:t>
      </w:r>
      <w:r w:rsidRPr="004262B9">
        <w:rPr>
          <w:rFonts w:ascii="楷体_GB2312" w:eastAsia="楷体_GB2312" w:hint="eastAsia"/>
          <w:sz w:val="30"/>
          <w:szCs w:val="30"/>
        </w:rPr>
        <w:t>负责人签字：</w:t>
      </w:r>
      <w:r w:rsidRPr="004262B9">
        <w:rPr>
          <w:rFonts w:ascii="楷体_GB2312" w:eastAsia="楷体_GB2312"/>
          <w:sz w:val="30"/>
          <w:szCs w:val="30"/>
        </w:rPr>
        <w:t xml:space="preserve"> </w:t>
      </w:r>
    </w:p>
    <w:tbl>
      <w:tblPr>
        <w:tblW w:w="91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032"/>
        <w:gridCol w:w="939"/>
        <w:gridCol w:w="629"/>
        <w:gridCol w:w="1574"/>
        <w:gridCol w:w="942"/>
        <w:gridCol w:w="946"/>
        <w:gridCol w:w="1259"/>
        <w:gridCol w:w="1259"/>
      </w:tblGrid>
      <w:tr w:rsidR="00BD6EE7" w:rsidRPr="004A355F" w:rsidTr="00EF7EB2">
        <w:trPr>
          <w:trHeight w:hRule="exact" w:val="1422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学</w:t>
            </w:r>
            <w:r w:rsidRPr="00F45D30">
              <w:rPr>
                <w:rFonts w:ascii="黑体" w:eastAsia="黑体"/>
                <w:sz w:val="21"/>
                <w:szCs w:val="21"/>
              </w:rPr>
              <w:t xml:space="preserve">  </w:t>
            </w:r>
            <w:r w:rsidRPr="00F45D30">
              <w:rPr>
                <w:rFonts w:ascii="黑体" w:eastAsia="黑体" w:hint="eastAsia"/>
                <w:sz w:val="21"/>
                <w:szCs w:val="21"/>
              </w:rPr>
              <w:t>号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姓</w:t>
            </w:r>
            <w:r w:rsidRPr="00F45D30">
              <w:rPr>
                <w:rFonts w:ascii="黑体" w:eastAsia="黑体"/>
                <w:sz w:val="21"/>
                <w:szCs w:val="21"/>
              </w:rPr>
              <w:t xml:space="preserve">  </w:t>
            </w:r>
            <w:r w:rsidRPr="00F45D30"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转出专业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综合考试成绩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EE7" w:rsidRDefault="00BD6EE7" w:rsidP="00EF7EB2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高考科类</w:t>
            </w:r>
          </w:p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科类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转入专业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转专业</w:t>
            </w:r>
          </w:p>
          <w:p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类型</w:t>
            </w: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:rsidTr="00EF7EB2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  <w:r>
              <w:rPr>
                <w:rFonts w:ascii="仿宋_GB2312"/>
              </w:rPr>
              <w:t>…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  <w:r>
              <w:rPr>
                <w:rFonts w:ascii="仿宋_GB2312"/>
              </w:rPr>
              <w:t>…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</w:tbl>
    <w:p w:rsidR="00BD6EE7" w:rsidRPr="0099606D" w:rsidRDefault="00BD6EE7" w:rsidP="00F72BC1">
      <w:pPr>
        <w:spacing w:line="360" w:lineRule="auto"/>
      </w:pPr>
    </w:p>
    <w:p w:rsidR="00BD6EE7" w:rsidRDefault="00BD6EE7" w:rsidP="00F72BC1"/>
    <w:p w:rsidR="00BD6EE7" w:rsidRDefault="00BD6EE7"/>
    <w:sectPr w:rsidR="00BD6EE7" w:rsidSect="00722707">
      <w:footerReference w:type="even" r:id="rId6"/>
      <w:footerReference w:type="default" r:id="rId7"/>
      <w:pgSz w:w="11906" w:h="16838" w:code="9"/>
      <w:pgMar w:top="1021" w:right="1474" w:bottom="1021" w:left="1588" w:header="851" w:footer="1361" w:gutter="0"/>
      <w:pgNumType w:fmt="numberInDash" w:start="6" w:chapStyle="1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E7" w:rsidRDefault="00BD6EE7" w:rsidP="00AA1B52">
      <w:r>
        <w:separator/>
      </w:r>
    </w:p>
  </w:endnote>
  <w:endnote w:type="continuationSeparator" w:id="0">
    <w:p w:rsidR="00BD6EE7" w:rsidRDefault="00BD6EE7" w:rsidP="00AA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E7" w:rsidRPr="00CC7DF7" w:rsidRDefault="00BD6EE7" w:rsidP="00EB09CD">
    <w:pPr>
      <w:pStyle w:val="Footer"/>
      <w:framePr w:wrap="around" w:vAnchor="text" w:hAnchor="margin" w:xAlign="outside" w:y="1"/>
      <w:rPr>
        <w:rStyle w:val="PageNumber"/>
        <w:rFonts w:ascii="宋体" w:hAnsi="宋体"/>
      </w:rPr>
    </w:pPr>
    <w:r w:rsidRPr="00CC7DF7">
      <w:rPr>
        <w:rStyle w:val="PageNumber"/>
        <w:rFonts w:ascii="宋体" w:hAnsi="宋体"/>
      </w:rPr>
      <w:fldChar w:fldCharType="begin"/>
    </w:r>
    <w:r w:rsidRPr="00CC7DF7">
      <w:rPr>
        <w:rStyle w:val="PageNumber"/>
        <w:rFonts w:ascii="宋体" w:hAnsi="宋体"/>
      </w:rPr>
      <w:instrText xml:space="preserve">PAGE  </w:instrText>
    </w:r>
    <w:r w:rsidRPr="00CC7DF7">
      <w:rPr>
        <w:rStyle w:val="PageNumber"/>
        <w:rFonts w:ascii="宋体" w:hAnsi="宋体"/>
      </w:rPr>
      <w:fldChar w:fldCharType="separate"/>
    </w:r>
    <w:r>
      <w:rPr>
        <w:rStyle w:val="PageNumber"/>
        <w:rFonts w:ascii="宋体" w:hAnsi="宋体"/>
        <w:noProof/>
      </w:rPr>
      <w:t>- 6 -</w:t>
    </w:r>
    <w:r w:rsidRPr="00CC7DF7">
      <w:rPr>
        <w:rStyle w:val="PageNumber"/>
        <w:rFonts w:ascii="宋体" w:hAnsi="宋体"/>
      </w:rPr>
      <w:fldChar w:fldCharType="end"/>
    </w:r>
  </w:p>
  <w:p w:rsidR="00BD6EE7" w:rsidRDefault="00BD6EE7" w:rsidP="00CC7DF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E7" w:rsidRDefault="00BD6EE7" w:rsidP="00CC7DF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E7" w:rsidRDefault="00BD6EE7" w:rsidP="00AA1B52">
      <w:r>
        <w:separator/>
      </w:r>
    </w:p>
  </w:footnote>
  <w:footnote w:type="continuationSeparator" w:id="0">
    <w:p w:rsidR="00BD6EE7" w:rsidRDefault="00BD6EE7" w:rsidP="00AA1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BC1"/>
    <w:rsid w:val="000005D4"/>
    <w:rsid w:val="00001702"/>
    <w:rsid w:val="00003E1F"/>
    <w:rsid w:val="000047AD"/>
    <w:rsid w:val="00007C19"/>
    <w:rsid w:val="000113EC"/>
    <w:rsid w:val="0001156B"/>
    <w:rsid w:val="0001190D"/>
    <w:rsid w:val="00011D21"/>
    <w:rsid w:val="00021F6A"/>
    <w:rsid w:val="000245E8"/>
    <w:rsid w:val="00027773"/>
    <w:rsid w:val="00043942"/>
    <w:rsid w:val="00053C68"/>
    <w:rsid w:val="000567C1"/>
    <w:rsid w:val="00064BE2"/>
    <w:rsid w:val="00065125"/>
    <w:rsid w:val="00065DCB"/>
    <w:rsid w:val="000800BF"/>
    <w:rsid w:val="00080D9D"/>
    <w:rsid w:val="00081E9A"/>
    <w:rsid w:val="000834A1"/>
    <w:rsid w:val="0009247B"/>
    <w:rsid w:val="00093D22"/>
    <w:rsid w:val="0009486C"/>
    <w:rsid w:val="00095184"/>
    <w:rsid w:val="00095DFE"/>
    <w:rsid w:val="00097551"/>
    <w:rsid w:val="000A2012"/>
    <w:rsid w:val="000A2485"/>
    <w:rsid w:val="000A3D85"/>
    <w:rsid w:val="000A5C8D"/>
    <w:rsid w:val="000A7625"/>
    <w:rsid w:val="000B0861"/>
    <w:rsid w:val="000B3166"/>
    <w:rsid w:val="000B3440"/>
    <w:rsid w:val="000B5340"/>
    <w:rsid w:val="000C62C5"/>
    <w:rsid w:val="000E0342"/>
    <w:rsid w:val="000F339A"/>
    <w:rsid w:val="0010007E"/>
    <w:rsid w:val="00101A1B"/>
    <w:rsid w:val="00103A4F"/>
    <w:rsid w:val="001076AE"/>
    <w:rsid w:val="00110541"/>
    <w:rsid w:val="0011355E"/>
    <w:rsid w:val="0011548C"/>
    <w:rsid w:val="00117E79"/>
    <w:rsid w:val="00123529"/>
    <w:rsid w:val="00123A70"/>
    <w:rsid w:val="00125149"/>
    <w:rsid w:val="00126D43"/>
    <w:rsid w:val="00127C25"/>
    <w:rsid w:val="00133246"/>
    <w:rsid w:val="00135371"/>
    <w:rsid w:val="00136202"/>
    <w:rsid w:val="00145319"/>
    <w:rsid w:val="001520B0"/>
    <w:rsid w:val="00154ABF"/>
    <w:rsid w:val="00161731"/>
    <w:rsid w:val="00164FE8"/>
    <w:rsid w:val="001703F7"/>
    <w:rsid w:val="001705F3"/>
    <w:rsid w:val="001708DE"/>
    <w:rsid w:val="00170A6F"/>
    <w:rsid w:val="00170C81"/>
    <w:rsid w:val="00171AC8"/>
    <w:rsid w:val="001724CB"/>
    <w:rsid w:val="00181AA7"/>
    <w:rsid w:val="00181C66"/>
    <w:rsid w:val="00184181"/>
    <w:rsid w:val="001900B0"/>
    <w:rsid w:val="00191809"/>
    <w:rsid w:val="00192D61"/>
    <w:rsid w:val="00194D54"/>
    <w:rsid w:val="00196ABF"/>
    <w:rsid w:val="001A57E3"/>
    <w:rsid w:val="001A67A3"/>
    <w:rsid w:val="001B15A7"/>
    <w:rsid w:val="001C36CC"/>
    <w:rsid w:val="001D4549"/>
    <w:rsid w:val="001D6BA9"/>
    <w:rsid w:val="001E5AEB"/>
    <w:rsid w:val="001F0227"/>
    <w:rsid w:val="001F3A62"/>
    <w:rsid w:val="00213D40"/>
    <w:rsid w:val="0022211C"/>
    <w:rsid w:val="00223594"/>
    <w:rsid w:val="002267C5"/>
    <w:rsid w:val="00226954"/>
    <w:rsid w:val="00232866"/>
    <w:rsid w:val="00233B40"/>
    <w:rsid w:val="00235BB3"/>
    <w:rsid w:val="002362B8"/>
    <w:rsid w:val="00236977"/>
    <w:rsid w:val="00236CE4"/>
    <w:rsid w:val="0024013E"/>
    <w:rsid w:val="002411A1"/>
    <w:rsid w:val="00243E1C"/>
    <w:rsid w:val="0025005A"/>
    <w:rsid w:val="00254C62"/>
    <w:rsid w:val="0026039C"/>
    <w:rsid w:val="00260F85"/>
    <w:rsid w:val="00266E77"/>
    <w:rsid w:val="00276203"/>
    <w:rsid w:val="002773A7"/>
    <w:rsid w:val="002779C2"/>
    <w:rsid w:val="00280169"/>
    <w:rsid w:val="0028247D"/>
    <w:rsid w:val="0028292C"/>
    <w:rsid w:val="0028362E"/>
    <w:rsid w:val="00283BF7"/>
    <w:rsid w:val="00284647"/>
    <w:rsid w:val="00285621"/>
    <w:rsid w:val="002922B4"/>
    <w:rsid w:val="002B0634"/>
    <w:rsid w:val="002B28F8"/>
    <w:rsid w:val="002B2E65"/>
    <w:rsid w:val="002B37B4"/>
    <w:rsid w:val="002B6BB6"/>
    <w:rsid w:val="002C0355"/>
    <w:rsid w:val="002C2B48"/>
    <w:rsid w:val="002D041A"/>
    <w:rsid w:val="002D0D04"/>
    <w:rsid w:val="002D1C40"/>
    <w:rsid w:val="002D4ABD"/>
    <w:rsid w:val="002E2639"/>
    <w:rsid w:val="002F0890"/>
    <w:rsid w:val="002F2BB3"/>
    <w:rsid w:val="002F4CE9"/>
    <w:rsid w:val="00300CA0"/>
    <w:rsid w:val="00301EBE"/>
    <w:rsid w:val="00302849"/>
    <w:rsid w:val="003035B8"/>
    <w:rsid w:val="00303D72"/>
    <w:rsid w:val="00313489"/>
    <w:rsid w:val="00315E8C"/>
    <w:rsid w:val="003172C4"/>
    <w:rsid w:val="0032164B"/>
    <w:rsid w:val="003227DB"/>
    <w:rsid w:val="00325395"/>
    <w:rsid w:val="00325CFF"/>
    <w:rsid w:val="003273B5"/>
    <w:rsid w:val="0033752A"/>
    <w:rsid w:val="00340BC5"/>
    <w:rsid w:val="00340DBF"/>
    <w:rsid w:val="003419F7"/>
    <w:rsid w:val="00341F21"/>
    <w:rsid w:val="00346921"/>
    <w:rsid w:val="003477AE"/>
    <w:rsid w:val="0035091B"/>
    <w:rsid w:val="00355DD3"/>
    <w:rsid w:val="0036105B"/>
    <w:rsid w:val="00361EE0"/>
    <w:rsid w:val="00362C21"/>
    <w:rsid w:val="00371367"/>
    <w:rsid w:val="00371BB1"/>
    <w:rsid w:val="00373501"/>
    <w:rsid w:val="00374596"/>
    <w:rsid w:val="00380050"/>
    <w:rsid w:val="00381878"/>
    <w:rsid w:val="00384896"/>
    <w:rsid w:val="00385428"/>
    <w:rsid w:val="00386CE9"/>
    <w:rsid w:val="003929B0"/>
    <w:rsid w:val="003A1A17"/>
    <w:rsid w:val="003A22EC"/>
    <w:rsid w:val="003A3B0F"/>
    <w:rsid w:val="003A5C81"/>
    <w:rsid w:val="003A76CA"/>
    <w:rsid w:val="003B603A"/>
    <w:rsid w:val="003C1169"/>
    <w:rsid w:val="003C14EC"/>
    <w:rsid w:val="003C17ED"/>
    <w:rsid w:val="003C189C"/>
    <w:rsid w:val="003C5C6A"/>
    <w:rsid w:val="003D1A90"/>
    <w:rsid w:val="003D1C79"/>
    <w:rsid w:val="003D54FF"/>
    <w:rsid w:val="003E029F"/>
    <w:rsid w:val="003E1222"/>
    <w:rsid w:val="003E3554"/>
    <w:rsid w:val="003E568F"/>
    <w:rsid w:val="003F3412"/>
    <w:rsid w:val="003F39DF"/>
    <w:rsid w:val="003F4373"/>
    <w:rsid w:val="003F58C5"/>
    <w:rsid w:val="003F6BD4"/>
    <w:rsid w:val="00400D27"/>
    <w:rsid w:val="004036EB"/>
    <w:rsid w:val="004047BD"/>
    <w:rsid w:val="004120F0"/>
    <w:rsid w:val="004262B9"/>
    <w:rsid w:val="00434A95"/>
    <w:rsid w:val="00435AF5"/>
    <w:rsid w:val="004365FF"/>
    <w:rsid w:val="0044424C"/>
    <w:rsid w:val="00446A7B"/>
    <w:rsid w:val="004470F9"/>
    <w:rsid w:val="004615ED"/>
    <w:rsid w:val="00465558"/>
    <w:rsid w:val="00466FC5"/>
    <w:rsid w:val="00470829"/>
    <w:rsid w:val="00470BD6"/>
    <w:rsid w:val="0047121A"/>
    <w:rsid w:val="004748C6"/>
    <w:rsid w:val="00476622"/>
    <w:rsid w:val="004801D8"/>
    <w:rsid w:val="00484729"/>
    <w:rsid w:val="0048530D"/>
    <w:rsid w:val="00492135"/>
    <w:rsid w:val="004A01B1"/>
    <w:rsid w:val="004A26DB"/>
    <w:rsid w:val="004A355F"/>
    <w:rsid w:val="004A4F47"/>
    <w:rsid w:val="004A7E22"/>
    <w:rsid w:val="004B275D"/>
    <w:rsid w:val="004B429B"/>
    <w:rsid w:val="004B45F1"/>
    <w:rsid w:val="004C36BF"/>
    <w:rsid w:val="004C3FF0"/>
    <w:rsid w:val="004C7567"/>
    <w:rsid w:val="004C7EC2"/>
    <w:rsid w:val="004D1E5B"/>
    <w:rsid w:val="004D20ED"/>
    <w:rsid w:val="004D4125"/>
    <w:rsid w:val="004D4651"/>
    <w:rsid w:val="004D7362"/>
    <w:rsid w:val="004E0967"/>
    <w:rsid w:val="004E3309"/>
    <w:rsid w:val="004E3C05"/>
    <w:rsid w:val="004E768E"/>
    <w:rsid w:val="004F0F5B"/>
    <w:rsid w:val="004F1991"/>
    <w:rsid w:val="004F2618"/>
    <w:rsid w:val="004F39C0"/>
    <w:rsid w:val="004F3EF5"/>
    <w:rsid w:val="004F77EC"/>
    <w:rsid w:val="005014C0"/>
    <w:rsid w:val="005023C2"/>
    <w:rsid w:val="00502E2A"/>
    <w:rsid w:val="005041CD"/>
    <w:rsid w:val="005057B0"/>
    <w:rsid w:val="00505EFF"/>
    <w:rsid w:val="005078EA"/>
    <w:rsid w:val="0052083F"/>
    <w:rsid w:val="00531D4C"/>
    <w:rsid w:val="00541060"/>
    <w:rsid w:val="00543918"/>
    <w:rsid w:val="00546E42"/>
    <w:rsid w:val="0054727A"/>
    <w:rsid w:val="00550EFD"/>
    <w:rsid w:val="00561DB9"/>
    <w:rsid w:val="005638B7"/>
    <w:rsid w:val="00574DB9"/>
    <w:rsid w:val="005805A6"/>
    <w:rsid w:val="00581DFA"/>
    <w:rsid w:val="0058435A"/>
    <w:rsid w:val="00584E4D"/>
    <w:rsid w:val="005952CB"/>
    <w:rsid w:val="00597C33"/>
    <w:rsid w:val="00597D4D"/>
    <w:rsid w:val="005A0940"/>
    <w:rsid w:val="005A2472"/>
    <w:rsid w:val="005A436D"/>
    <w:rsid w:val="005A5A72"/>
    <w:rsid w:val="005B014F"/>
    <w:rsid w:val="005B617C"/>
    <w:rsid w:val="005B75D7"/>
    <w:rsid w:val="005B775C"/>
    <w:rsid w:val="005E1336"/>
    <w:rsid w:val="005E18F9"/>
    <w:rsid w:val="005E5E79"/>
    <w:rsid w:val="005E6D58"/>
    <w:rsid w:val="005F5C18"/>
    <w:rsid w:val="00600CD5"/>
    <w:rsid w:val="0060237C"/>
    <w:rsid w:val="006040FD"/>
    <w:rsid w:val="00604C96"/>
    <w:rsid w:val="006056AF"/>
    <w:rsid w:val="00605EEE"/>
    <w:rsid w:val="00605FB1"/>
    <w:rsid w:val="00611C93"/>
    <w:rsid w:val="00611F37"/>
    <w:rsid w:val="006136B6"/>
    <w:rsid w:val="00614DC4"/>
    <w:rsid w:val="00620BC4"/>
    <w:rsid w:val="0063140C"/>
    <w:rsid w:val="00631B59"/>
    <w:rsid w:val="0063453C"/>
    <w:rsid w:val="00634F15"/>
    <w:rsid w:val="0063638C"/>
    <w:rsid w:val="006379D4"/>
    <w:rsid w:val="00667314"/>
    <w:rsid w:val="00670043"/>
    <w:rsid w:val="0067397B"/>
    <w:rsid w:val="00683DA4"/>
    <w:rsid w:val="00684CA8"/>
    <w:rsid w:val="00685354"/>
    <w:rsid w:val="00687A58"/>
    <w:rsid w:val="00691A99"/>
    <w:rsid w:val="00693B7F"/>
    <w:rsid w:val="00696DAE"/>
    <w:rsid w:val="00696F58"/>
    <w:rsid w:val="00697170"/>
    <w:rsid w:val="00697EB1"/>
    <w:rsid w:val="006A03EC"/>
    <w:rsid w:val="006A054C"/>
    <w:rsid w:val="006A0E9D"/>
    <w:rsid w:val="006A3FA1"/>
    <w:rsid w:val="006A74A6"/>
    <w:rsid w:val="006B0FAA"/>
    <w:rsid w:val="006B1F64"/>
    <w:rsid w:val="006B2B47"/>
    <w:rsid w:val="006B5C53"/>
    <w:rsid w:val="006C61ED"/>
    <w:rsid w:val="006C7F8B"/>
    <w:rsid w:val="006D12DD"/>
    <w:rsid w:val="006D4F41"/>
    <w:rsid w:val="006E02AC"/>
    <w:rsid w:val="006E0F06"/>
    <w:rsid w:val="00704B24"/>
    <w:rsid w:val="00705136"/>
    <w:rsid w:val="00711F83"/>
    <w:rsid w:val="00712A83"/>
    <w:rsid w:val="00712CA9"/>
    <w:rsid w:val="00713CA2"/>
    <w:rsid w:val="00715423"/>
    <w:rsid w:val="00722707"/>
    <w:rsid w:val="00727F5C"/>
    <w:rsid w:val="00730262"/>
    <w:rsid w:val="0073299F"/>
    <w:rsid w:val="00743993"/>
    <w:rsid w:val="0074682F"/>
    <w:rsid w:val="00747397"/>
    <w:rsid w:val="00747E6A"/>
    <w:rsid w:val="00751D5D"/>
    <w:rsid w:val="00752697"/>
    <w:rsid w:val="00754554"/>
    <w:rsid w:val="0075571C"/>
    <w:rsid w:val="0075796E"/>
    <w:rsid w:val="00761DD5"/>
    <w:rsid w:val="007620F1"/>
    <w:rsid w:val="0077409B"/>
    <w:rsid w:val="0077632C"/>
    <w:rsid w:val="00777B83"/>
    <w:rsid w:val="00782C3A"/>
    <w:rsid w:val="0078548F"/>
    <w:rsid w:val="00794D4A"/>
    <w:rsid w:val="007A367B"/>
    <w:rsid w:val="007A56CC"/>
    <w:rsid w:val="007B1DD6"/>
    <w:rsid w:val="007B20F0"/>
    <w:rsid w:val="007B4244"/>
    <w:rsid w:val="007B42F0"/>
    <w:rsid w:val="007B6294"/>
    <w:rsid w:val="007B6301"/>
    <w:rsid w:val="007B7B40"/>
    <w:rsid w:val="007C052F"/>
    <w:rsid w:val="007C3464"/>
    <w:rsid w:val="007C3530"/>
    <w:rsid w:val="007C3A38"/>
    <w:rsid w:val="007D0228"/>
    <w:rsid w:val="007D6FE0"/>
    <w:rsid w:val="007E19AC"/>
    <w:rsid w:val="007E2696"/>
    <w:rsid w:val="007E271D"/>
    <w:rsid w:val="007E61D9"/>
    <w:rsid w:val="007F3916"/>
    <w:rsid w:val="007F4DF4"/>
    <w:rsid w:val="007F654F"/>
    <w:rsid w:val="007F6BFC"/>
    <w:rsid w:val="007F72F0"/>
    <w:rsid w:val="0080296B"/>
    <w:rsid w:val="00804487"/>
    <w:rsid w:val="008142F3"/>
    <w:rsid w:val="00814C35"/>
    <w:rsid w:val="00815329"/>
    <w:rsid w:val="008163B1"/>
    <w:rsid w:val="00817334"/>
    <w:rsid w:val="00821A3D"/>
    <w:rsid w:val="00825BB8"/>
    <w:rsid w:val="00826230"/>
    <w:rsid w:val="00830487"/>
    <w:rsid w:val="00834445"/>
    <w:rsid w:val="0083677B"/>
    <w:rsid w:val="00840721"/>
    <w:rsid w:val="00840BC4"/>
    <w:rsid w:val="00841786"/>
    <w:rsid w:val="00844F6E"/>
    <w:rsid w:val="00845867"/>
    <w:rsid w:val="00851F89"/>
    <w:rsid w:val="00853E19"/>
    <w:rsid w:val="00867282"/>
    <w:rsid w:val="00870CC5"/>
    <w:rsid w:val="00872313"/>
    <w:rsid w:val="008731CD"/>
    <w:rsid w:val="00877958"/>
    <w:rsid w:val="00881181"/>
    <w:rsid w:val="008850B6"/>
    <w:rsid w:val="00885B6C"/>
    <w:rsid w:val="00890F76"/>
    <w:rsid w:val="008915DD"/>
    <w:rsid w:val="008A6598"/>
    <w:rsid w:val="008B1FD9"/>
    <w:rsid w:val="008B31DC"/>
    <w:rsid w:val="008B5AAB"/>
    <w:rsid w:val="008C1F0F"/>
    <w:rsid w:val="008C32C1"/>
    <w:rsid w:val="008C35BD"/>
    <w:rsid w:val="008C4ED3"/>
    <w:rsid w:val="008D1560"/>
    <w:rsid w:val="008D4AEE"/>
    <w:rsid w:val="008D553B"/>
    <w:rsid w:val="008D5B06"/>
    <w:rsid w:val="008D6EC2"/>
    <w:rsid w:val="008D7E1B"/>
    <w:rsid w:val="008E74CB"/>
    <w:rsid w:val="008E79AE"/>
    <w:rsid w:val="008F0AD3"/>
    <w:rsid w:val="009007DC"/>
    <w:rsid w:val="00912B80"/>
    <w:rsid w:val="0091494A"/>
    <w:rsid w:val="009175D6"/>
    <w:rsid w:val="009206B9"/>
    <w:rsid w:val="00922020"/>
    <w:rsid w:val="00922252"/>
    <w:rsid w:val="00923280"/>
    <w:rsid w:val="00953A73"/>
    <w:rsid w:val="00953C52"/>
    <w:rsid w:val="00956AFB"/>
    <w:rsid w:val="00962AE0"/>
    <w:rsid w:val="00962D88"/>
    <w:rsid w:val="0096322A"/>
    <w:rsid w:val="00967BD2"/>
    <w:rsid w:val="0097173B"/>
    <w:rsid w:val="00971F90"/>
    <w:rsid w:val="009746C4"/>
    <w:rsid w:val="0097573E"/>
    <w:rsid w:val="00977944"/>
    <w:rsid w:val="00983AAB"/>
    <w:rsid w:val="00983D20"/>
    <w:rsid w:val="0098710F"/>
    <w:rsid w:val="009876FE"/>
    <w:rsid w:val="0099189D"/>
    <w:rsid w:val="00992F36"/>
    <w:rsid w:val="0099484F"/>
    <w:rsid w:val="0099606D"/>
    <w:rsid w:val="00996436"/>
    <w:rsid w:val="009A3076"/>
    <w:rsid w:val="009A4760"/>
    <w:rsid w:val="009A47EC"/>
    <w:rsid w:val="009A5F39"/>
    <w:rsid w:val="009B1189"/>
    <w:rsid w:val="009B2684"/>
    <w:rsid w:val="009B4936"/>
    <w:rsid w:val="009B75CB"/>
    <w:rsid w:val="009D0037"/>
    <w:rsid w:val="009D25AC"/>
    <w:rsid w:val="009D4409"/>
    <w:rsid w:val="009D7B10"/>
    <w:rsid w:val="009E1A5F"/>
    <w:rsid w:val="009E20FA"/>
    <w:rsid w:val="009E2BAB"/>
    <w:rsid w:val="009E45DC"/>
    <w:rsid w:val="009F3A1C"/>
    <w:rsid w:val="00A00161"/>
    <w:rsid w:val="00A004BE"/>
    <w:rsid w:val="00A00ECB"/>
    <w:rsid w:val="00A025DC"/>
    <w:rsid w:val="00A03269"/>
    <w:rsid w:val="00A040C3"/>
    <w:rsid w:val="00A04F97"/>
    <w:rsid w:val="00A05B1E"/>
    <w:rsid w:val="00A06FE3"/>
    <w:rsid w:val="00A13BF0"/>
    <w:rsid w:val="00A21794"/>
    <w:rsid w:val="00A22A4A"/>
    <w:rsid w:val="00A234AC"/>
    <w:rsid w:val="00A264B8"/>
    <w:rsid w:val="00A273C2"/>
    <w:rsid w:val="00A3023C"/>
    <w:rsid w:val="00A32A66"/>
    <w:rsid w:val="00A45417"/>
    <w:rsid w:val="00A50867"/>
    <w:rsid w:val="00A52899"/>
    <w:rsid w:val="00A566E5"/>
    <w:rsid w:val="00A606CB"/>
    <w:rsid w:val="00A67C5B"/>
    <w:rsid w:val="00A710B1"/>
    <w:rsid w:val="00A754CE"/>
    <w:rsid w:val="00A76645"/>
    <w:rsid w:val="00A8341A"/>
    <w:rsid w:val="00A83F88"/>
    <w:rsid w:val="00A85723"/>
    <w:rsid w:val="00A8795A"/>
    <w:rsid w:val="00A9180A"/>
    <w:rsid w:val="00A931B2"/>
    <w:rsid w:val="00A9454B"/>
    <w:rsid w:val="00A969EB"/>
    <w:rsid w:val="00AA1B52"/>
    <w:rsid w:val="00AA6ABB"/>
    <w:rsid w:val="00AB17B8"/>
    <w:rsid w:val="00AB6449"/>
    <w:rsid w:val="00AC057A"/>
    <w:rsid w:val="00AC2332"/>
    <w:rsid w:val="00AD46A3"/>
    <w:rsid w:val="00AD713C"/>
    <w:rsid w:val="00AE0351"/>
    <w:rsid w:val="00AE0BF4"/>
    <w:rsid w:val="00AE22E1"/>
    <w:rsid w:val="00AF4751"/>
    <w:rsid w:val="00AF482A"/>
    <w:rsid w:val="00AF4C05"/>
    <w:rsid w:val="00AF66C0"/>
    <w:rsid w:val="00B002F0"/>
    <w:rsid w:val="00B0237C"/>
    <w:rsid w:val="00B05F2C"/>
    <w:rsid w:val="00B07830"/>
    <w:rsid w:val="00B07F25"/>
    <w:rsid w:val="00B11D25"/>
    <w:rsid w:val="00B126F1"/>
    <w:rsid w:val="00B14A29"/>
    <w:rsid w:val="00B156F1"/>
    <w:rsid w:val="00B161F2"/>
    <w:rsid w:val="00B20003"/>
    <w:rsid w:val="00B26A2D"/>
    <w:rsid w:val="00B27CD7"/>
    <w:rsid w:val="00B32BFB"/>
    <w:rsid w:val="00B3694B"/>
    <w:rsid w:val="00B45A11"/>
    <w:rsid w:val="00B46BA2"/>
    <w:rsid w:val="00B471E2"/>
    <w:rsid w:val="00B476CF"/>
    <w:rsid w:val="00B50117"/>
    <w:rsid w:val="00B50480"/>
    <w:rsid w:val="00B56678"/>
    <w:rsid w:val="00B6114B"/>
    <w:rsid w:val="00B62FB4"/>
    <w:rsid w:val="00B63BE8"/>
    <w:rsid w:val="00B6424F"/>
    <w:rsid w:val="00B67E24"/>
    <w:rsid w:val="00B71384"/>
    <w:rsid w:val="00B73F1F"/>
    <w:rsid w:val="00B77875"/>
    <w:rsid w:val="00B80025"/>
    <w:rsid w:val="00B81CB0"/>
    <w:rsid w:val="00B82BD1"/>
    <w:rsid w:val="00B911AB"/>
    <w:rsid w:val="00B9516F"/>
    <w:rsid w:val="00B961D1"/>
    <w:rsid w:val="00B97092"/>
    <w:rsid w:val="00BA048F"/>
    <w:rsid w:val="00BA1264"/>
    <w:rsid w:val="00BA28CA"/>
    <w:rsid w:val="00BA2A16"/>
    <w:rsid w:val="00BA74A8"/>
    <w:rsid w:val="00BB12D7"/>
    <w:rsid w:val="00BB1CED"/>
    <w:rsid w:val="00BB1E48"/>
    <w:rsid w:val="00BB5E0B"/>
    <w:rsid w:val="00BC2A54"/>
    <w:rsid w:val="00BC3673"/>
    <w:rsid w:val="00BC46DB"/>
    <w:rsid w:val="00BC6CEB"/>
    <w:rsid w:val="00BD06BB"/>
    <w:rsid w:val="00BD1F42"/>
    <w:rsid w:val="00BD6EE7"/>
    <w:rsid w:val="00BD77B0"/>
    <w:rsid w:val="00BE02B7"/>
    <w:rsid w:val="00BE0356"/>
    <w:rsid w:val="00BE2DE0"/>
    <w:rsid w:val="00BE7648"/>
    <w:rsid w:val="00C00DAE"/>
    <w:rsid w:val="00C06003"/>
    <w:rsid w:val="00C10933"/>
    <w:rsid w:val="00C134CA"/>
    <w:rsid w:val="00C1407B"/>
    <w:rsid w:val="00C14B50"/>
    <w:rsid w:val="00C15C1E"/>
    <w:rsid w:val="00C232A9"/>
    <w:rsid w:val="00C26900"/>
    <w:rsid w:val="00C30C3D"/>
    <w:rsid w:val="00C43CF7"/>
    <w:rsid w:val="00C45647"/>
    <w:rsid w:val="00C463CC"/>
    <w:rsid w:val="00C471B2"/>
    <w:rsid w:val="00C505F7"/>
    <w:rsid w:val="00C53230"/>
    <w:rsid w:val="00C54D86"/>
    <w:rsid w:val="00C55876"/>
    <w:rsid w:val="00C60551"/>
    <w:rsid w:val="00C60F0B"/>
    <w:rsid w:val="00C612DF"/>
    <w:rsid w:val="00C61F62"/>
    <w:rsid w:val="00C62549"/>
    <w:rsid w:val="00C66887"/>
    <w:rsid w:val="00C66E1A"/>
    <w:rsid w:val="00C70710"/>
    <w:rsid w:val="00C70999"/>
    <w:rsid w:val="00C71C0D"/>
    <w:rsid w:val="00C73EEC"/>
    <w:rsid w:val="00C745A9"/>
    <w:rsid w:val="00C7579B"/>
    <w:rsid w:val="00C823DC"/>
    <w:rsid w:val="00C82A29"/>
    <w:rsid w:val="00C87F4F"/>
    <w:rsid w:val="00C93F8A"/>
    <w:rsid w:val="00CA018F"/>
    <w:rsid w:val="00CA06D0"/>
    <w:rsid w:val="00CA0C33"/>
    <w:rsid w:val="00CA1269"/>
    <w:rsid w:val="00CA3AD5"/>
    <w:rsid w:val="00CA659D"/>
    <w:rsid w:val="00CC7DF7"/>
    <w:rsid w:val="00CD0377"/>
    <w:rsid w:val="00CD7933"/>
    <w:rsid w:val="00CD7C4A"/>
    <w:rsid w:val="00CE0F46"/>
    <w:rsid w:val="00CE29C5"/>
    <w:rsid w:val="00CE4D39"/>
    <w:rsid w:val="00CF0DD0"/>
    <w:rsid w:val="00CF2487"/>
    <w:rsid w:val="00CF5AB9"/>
    <w:rsid w:val="00D05E66"/>
    <w:rsid w:val="00D067BB"/>
    <w:rsid w:val="00D07985"/>
    <w:rsid w:val="00D14453"/>
    <w:rsid w:val="00D15867"/>
    <w:rsid w:val="00D25B6B"/>
    <w:rsid w:val="00D25ED2"/>
    <w:rsid w:val="00D26F04"/>
    <w:rsid w:val="00D34ADD"/>
    <w:rsid w:val="00D355CB"/>
    <w:rsid w:val="00D40D31"/>
    <w:rsid w:val="00D472AA"/>
    <w:rsid w:val="00D51157"/>
    <w:rsid w:val="00D51400"/>
    <w:rsid w:val="00D5241F"/>
    <w:rsid w:val="00D5666C"/>
    <w:rsid w:val="00D62EE7"/>
    <w:rsid w:val="00D70A41"/>
    <w:rsid w:val="00D754CA"/>
    <w:rsid w:val="00D804A9"/>
    <w:rsid w:val="00D87A16"/>
    <w:rsid w:val="00DA1589"/>
    <w:rsid w:val="00DA2A45"/>
    <w:rsid w:val="00DA7089"/>
    <w:rsid w:val="00DB695E"/>
    <w:rsid w:val="00DB7316"/>
    <w:rsid w:val="00DC092F"/>
    <w:rsid w:val="00DC2C1E"/>
    <w:rsid w:val="00DC44DF"/>
    <w:rsid w:val="00DC724D"/>
    <w:rsid w:val="00DD495B"/>
    <w:rsid w:val="00DD4B6E"/>
    <w:rsid w:val="00DD4D93"/>
    <w:rsid w:val="00DD74D2"/>
    <w:rsid w:val="00DE194E"/>
    <w:rsid w:val="00DF74F8"/>
    <w:rsid w:val="00DF76DD"/>
    <w:rsid w:val="00E00B59"/>
    <w:rsid w:val="00E05029"/>
    <w:rsid w:val="00E10574"/>
    <w:rsid w:val="00E14A14"/>
    <w:rsid w:val="00E17854"/>
    <w:rsid w:val="00E26458"/>
    <w:rsid w:val="00E33255"/>
    <w:rsid w:val="00E33946"/>
    <w:rsid w:val="00E34D8C"/>
    <w:rsid w:val="00E37E58"/>
    <w:rsid w:val="00E416EB"/>
    <w:rsid w:val="00E43460"/>
    <w:rsid w:val="00E452CD"/>
    <w:rsid w:val="00E53082"/>
    <w:rsid w:val="00E54501"/>
    <w:rsid w:val="00E5532C"/>
    <w:rsid w:val="00E57300"/>
    <w:rsid w:val="00E719C6"/>
    <w:rsid w:val="00E8383F"/>
    <w:rsid w:val="00E85614"/>
    <w:rsid w:val="00E85AB6"/>
    <w:rsid w:val="00E865D3"/>
    <w:rsid w:val="00E8693C"/>
    <w:rsid w:val="00EA63E3"/>
    <w:rsid w:val="00EA66B0"/>
    <w:rsid w:val="00EA7FD8"/>
    <w:rsid w:val="00EB09CD"/>
    <w:rsid w:val="00EB1005"/>
    <w:rsid w:val="00EB2006"/>
    <w:rsid w:val="00EB269A"/>
    <w:rsid w:val="00EB2B66"/>
    <w:rsid w:val="00EB2E38"/>
    <w:rsid w:val="00EB61E2"/>
    <w:rsid w:val="00EC2CD8"/>
    <w:rsid w:val="00EC2DE5"/>
    <w:rsid w:val="00EC59E0"/>
    <w:rsid w:val="00EC6B94"/>
    <w:rsid w:val="00ED19FC"/>
    <w:rsid w:val="00ED2E5A"/>
    <w:rsid w:val="00ED48B2"/>
    <w:rsid w:val="00ED7BEB"/>
    <w:rsid w:val="00EE1B30"/>
    <w:rsid w:val="00EE49C5"/>
    <w:rsid w:val="00EF7EB2"/>
    <w:rsid w:val="00F013EA"/>
    <w:rsid w:val="00F031EB"/>
    <w:rsid w:val="00F0503E"/>
    <w:rsid w:val="00F1584B"/>
    <w:rsid w:val="00F22963"/>
    <w:rsid w:val="00F22FC1"/>
    <w:rsid w:val="00F249C6"/>
    <w:rsid w:val="00F33E8F"/>
    <w:rsid w:val="00F343BD"/>
    <w:rsid w:val="00F36389"/>
    <w:rsid w:val="00F3794D"/>
    <w:rsid w:val="00F45D30"/>
    <w:rsid w:val="00F45E5B"/>
    <w:rsid w:val="00F4655C"/>
    <w:rsid w:val="00F515CA"/>
    <w:rsid w:val="00F52478"/>
    <w:rsid w:val="00F55844"/>
    <w:rsid w:val="00F62644"/>
    <w:rsid w:val="00F6318C"/>
    <w:rsid w:val="00F70737"/>
    <w:rsid w:val="00F72BC1"/>
    <w:rsid w:val="00F82004"/>
    <w:rsid w:val="00F83A59"/>
    <w:rsid w:val="00F85D02"/>
    <w:rsid w:val="00F979E0"/>
    <w:rsid w:val="00FA2DC6"/>
    <w:rsid w:val="00FA3745"/>
    <w:rsid w:val="00FA7305"/>
    <w:rsid w:val="00FB1A35"/>
    <w:rsid w:val="00FB4558"/>
    <w:rsid w:val="00FB4E8A"/>
    <w:rsid w:val="00FC54A5"/>
    <w:rsid w:val="00FD02DC"/>
    <w:rsid w:val="00FD426F"/>
    <w:rsid w:val="00FD5EF0"/>
    <w:rsid w:val="00FD7313"/>
    <w:rsid w:val="00FE6AEB"/>
    <w:rsid w:val="00FF115C"/>
    <w:rsid w:val="00FF3DBF"/>
    <w:rsid w:val="00FF6F2D"/>
    <w:rsid w:val="00FF758D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C1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2B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BC1"/>
    <w:rPr>
      <w:rFonts w:ascii="Times New Roman" w:eastAsia="仿宋_GB2312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2BC1"/>
    <w:rPr>
      <w:rFonts w:eastAsia="宋体" w:cs="Times New Roman"/>
      <w:sz w:val="28"/>
    </w:rPr>
  </w:style>
  <w:style w:type="paragraph" w:styleId="Header">
    <w:name w:val="header"/>
    <w:basedOn w:val="Normal"/>
    <w:link w:val="HeaderChar"/>
    <w:uiPriority w:val="99"/>
    <w:semiHidden/>
    <w:rsid w:val="0028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92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</Words>
  <Characters>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王兰兰</dc:creator>
  <cp:keywords/>
  <dc:description/>
  <cp:lastModifiedBy>洪成群</cp:lastModifiedBy>
  <cp:revision>2</cp:revision>
  <dcterms:created xsi:type="dcterms:W3CDTF">2020-07-02T01:55:00Z</dcterms:created>
  <dcterms:modified xsi:type="dcterms:W3CDTF">2020-07-02T01:55:00Z</dcterms:modified>
</cp:coreProperties>
</file>